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Default="00475F75" w:rsidP="00BB562E">
      <w:pPr>
        <w:pStyle w:val="BodyTextIndent"/>
        <w:ind w:left="0"/>
        <w:rPr>
          <w:rFonts w:ascii="Times New Roman" w:hAnsi="Times New Roman"/>
        </w:rPr>
      </w:pPr>
      <w:r w:rsidRPr="00437FF4">
        <w:rPr>
          <w:rFonts w:ascii="Times New Roman" w:hAnsi="Times New Roman"/>
        </w:rPr>
        <w:t xml:space="preserve">Konkurs nr </w:t>
      </w:r>
      <w:r>
        <w:rPr>
          <w:rFonts w:ascii="Times New Roman" w:hAnsi="Times New Roman"/>
        </w:rPr>
        <w:t>13/2018</w:t>
      </w:r>
    </w:p>
    <w:p w:rsidR="00475F75" w:rsidRDefault="00475F75" w:rsidP="000C6D05">
      <w:pPr>
        <w:pStyle w:val="BodyTextIndent"/>
        <w:ind w:left="0"/>
        <w:jc w:val="right"/>
        <w:rPr>
          <w:rFonts w:ascii="Times New Roman" w:hAnsi="Times New Roman"/>
          <w:shd w:val="clear" w:color="auto" w:fill="FFFFFF"/>
        </w:rPr>
      </w:pPr>
      <w:r w:rsidRPr="00A02BE1">
        <w:rPr>
          <w:rFonts w:ascii="Times New Roman" w:hAnsi="Times New Roman"/>
          <w:shd w:val="clear" w:color="auto" w:fill="FFFFFF"/>
        </w:rPr>
        <w:t xml:space="preserve">Załącznik nr </w:t>
      </w:r>
      <w:r>
        <w:rPr>
          <w:rFonts w:ascii="Times New Roman" w:hAnsi="Times New Roman"/>
          <w:shd w:val="clear" w:color="auto" w:fill="FFFFFF"/>
        </w:rPr>
        <w:t>2</w:t>
      </w:r>
    </w:p>
    <w:p w:rsidR="00475F75" w:rsidRPr="00A02BE1" w:rsidRDefault="00475F75" w:rsidP="000C6D05">
      <w:pPr>
        <w:pStyle w:val="BodyTextIndent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75F75" w:rsidRDefault="00475F75" w:rsidP="000C6D05">
      <w:pPr>
        <w:pStyle w:val="BodyTextInden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Heading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pielęgniarki / położnej</w:t>
            </w: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Pr="00DB751E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75F75" w:rsidRPr="00276744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475F75" w:rsidRDefault="00475F75" w:rsidP="00B233FD">
      <w:pPr>
        <w:spacing w:after="0" w:line="240" w:lineRule="auto"/>
        <w:ind w:left="5664"/>
      </w:pPr>
      <w:r w:rsidRPr="00276744">
        <w:rPr>
          <w:rFonts w:ascii="Times New Roman" w:hAnsi="Times New Roman"/>
          <w:color w:val="000000"/>
          <w:sz w:val="20"/>
          <w:szCs w:val="20"/>
        </w:rPr>
        <w:t>Data i podpis oferenta lub jego upoważnionego przedstawiciel</w:t>
      </w:r>
      <w:bookmarkStart w:id="0" w:name="_GoBack"/>
      <w:bookmarkEnd w:id="0"/>
    </w:p>
    <w:sectPr w:rsidR="00475F75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Footer"/>
      <w:jc w:val="center"/>
      <w:rPr>
        <w:b/>
        <w:sz w:val="16"/>
        <w:szCs w:val="16"/>
      </w:rPr>
    </w:pPr>
  </w:p>
  <w:p w:rsidR="00475F75" w:rsidRDefault="00475F75" w:rsidP="001C79B9">
    <w:pPr>
      <w:pStyle w:val="Footer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Pr="003C5F9D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475F75" w:rsidRDefault="00475F75" w:rsidP="001C79B9">
    <w:pPr>
      <w:pStyle w:val="Footer"/>
      <w:rPr>
        <w:b/>
        <w:noProof/>
        <w:lang w:eastAsia="pl-PL"/>
      </w:rPr>
    </w:pPr>
  </w:p>
  <w:p w:rsidR="00475F75" w:rsidRPr="006F0083" w:rsidRDefault="00475F75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75F75" w:rsidRPr="006F0083" w:rsidRDefault="00475F75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475F75" w:rsidRPr="006F0083" w:rsidRDefault="00475F75" w:rsidP="001C79B9">
    <w:pPr>
      <w:pStyle w:val="Footer"/>
      <w:rPr>
        <w:rFonts w:ascii="Century Gothic" w:hAnsi="Century Gothic"/>
        <w:color w:val="004685"/>
        <w:sz w:val="18"/>
        <w:szCs w:val="18"/>
      </w:rPr>
    </w:pPr>
  </w:p>
  <w:p w:rsidR="00475F75" w:rsidRPr="006F0083" w:rsidRDefault="00475F75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75F75" w:rsidRPr="001800AA" w:rsidRDefault="00475F75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475F75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475F75" w:rsidRDefault="00475F75" w:rsidP="00B90AE7">
    <w:pPr>
      <w:pStyle w:val="Header"/>
    </w:pPr>
    <w:r>
      <w:tab/>
    </w:r>
  </w:p>
  <w:p w:rsidR="00475F75" w:rsidRDefault="00475F75" w:rsidP="002D500A">
    <w:pPr>
      <w:pStyle w:val="Header"/>
      <w:rPr>
        <w:noProof/>
        <w:sz w:val="24"/>
        <w:szCs w:val="24"/>
        <w:lang w:eastAsia="pl-PL"/>
      </w:rPr>
    </w:pPr>
    <w:r w:rsidRPr="003C5F9D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475F75" w:rsidRPr="002D500A" w:rsidRDefault="00475F75" w:rsidP="002D500A">
    <w:pPr>
      <w:pStyle w:val="Header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109AF"/>
    <w:rsid w:val="00030A66"/>
    <w:rsid w:val="0007788C"/>
    <w:rsid w:val="000A08B2"/>
    <w:rsid w:val="000A5AC9"/>
    <w:rsid w:val="000C2113"/>
    <w:rsid w:val="000C6D05"/>
    <w:rsid w:val="000D4B0C"/>
    <w:rsid w:val="000D61E1"/>
    <w:rsid w:val="000F146E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B6E96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C5F9D"/>
    <w:rsid w:val="00406824"/>
    <w:rsid w:val="00422A5E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5934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20AA3"/>
    <w:rsid w:val="006716EE"/>
    <w:rsid w:val="0068006D"/>
    <w:rsid w:val="006A1DD8"/>
    <w:rsid w:val="006B0F4D"/>
    <w:rsid w:val="006B3FF7"/>
    <w:rsid w:val="006C6A61"/>
    <w:rsid w:val="006E189B"/>
    <w:rsid w:val="006E24B4"/>
    <w:rsid w:val="006E7F37"/>
    <w:rsid w:val="006F0083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8152BE"/>
    <w:rsid w:val="008253B8"/>
    <w:rsid w:val="0082748A"/>
    <w:rsid w:val="00843D3D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5499E"/>
    <w:rsid w:val="00A75AEC"/>
    <w:rsid w:val="00A8421C"/>
    <w:rsid w:val="00A85403"/>
    <w:rsid w:val="00A92DB4"/>
    <w:rsid w:val="00AA37A9"/>
    <w:rsid w:val="00AD3931"/>
    <w:rsid w:val="00AE74AB"/>
    <w:rsid w:val="00AF2E9E"/>
    <w:rsid w:val="00B00305"/>
    <w:rsid w:val="00B031DB"/>
    <w:rsid w:val="00B04C1E"/>
    <w:rsid w:val="00B07BDE"/>
    <w:rsid w:val="00B233FD"/>
    <w:rsid w:val="00B313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55976"/>
    <w:rsid w:val="00D60272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A0862"/>
    <w:rsid w:val="00EA2B9F"/>
    <w:rsid w:val="00EB58E7"/>
    <w:rsid w:val="00ED3149"/>
    <w:rsid w:val="00EE6BA9"/>
    <w:rsid w:val="00EE6DB6"/>
    <w:rsid w:val="00F05BCA"/>
    <w:rsid w:val="00F11E2B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4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2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421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Strong">
    <w:name w:val="Strong"/>
    <w:basedOn w:val="DefaultParagraphFont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  <w:rPr>
      <w:rFonts w:cs="Arial"/>
    </w:rPr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Sylwia</cp:lastModifiedBy>
  <cp:revision>2</cp:revision>
  <cp:lastPrinted>2017-11-28T14:14:00Z</cp:lastPrinted>
  <dcterms:created xsi:type="dcterms:W3CDTF">2018-02-26T20:58:00Z</dcterms:created>
  <dcterms:modified xsi:type="dcterms:W3CDTF">2018-02-26T20:58:00Z</dcterms:modified>
</cp:coreProperties>
</file>